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E15C" w14:textId="77777777" w:rsidR="00204C10" w:rsidRPr="00204C10" w:rsidRDefault="00A92ED2" w:rsidP="0020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Cs w:val="32"/>
        </w:rPr>
      </w:pPr>
      <w:r w:rsidRPr="00204C10">
        <w:rPr>
          <w:rFonts w:ascii="Verdana" w:hAnsi="Verdana" w:cs="Arial"/>
          <w:b/>
          <w:szCs w:val="32"/>
        </w:rPr>
        <w:t xml:space="preserve">Angaben zum </w:t>
      </w:r>
      <w:r w:rsidR="00855D53" w:rsidRPr="00204C10">
        <w:rPr>
          <w:rFonts w:ascii="Verdana" w:hAnsi="Verdana" w:cs="Arial"/>
          <w:b/>
          <w:szCs w:val="32"/>
        </w:rPr>
        <w:t>Praktikum</w:t>
      </w:r>
      <w:r w:rsidR="00204C10" w:rsidRPr="00204C10">
        <w:rPr>
          <w:rFonts w:ascii="Verdana" w:hAnsi="Verdana" w:cs="Arial"/>
          <w:b/>
          <w:szCs w:val="32"/>
        </w:rPr>
        <w:t xml:space="preserve"> im Jahr 20 ….</w:t>
      </w:r>
    </w:p>
    <w:p w14:paraId="06D42C57" w14:textId="77777777" w:rsidR="00855D53" w:rsidRPr="0055220E" w:rsidRDefault="00863950" w:rsidP="0020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Cs w:val="32"/>
        </w:rPr>
      </w:pPr>
      <w:r w:rsidRPr="00204C10">
        <w:rPr>
          <w:rFonts w:ascii="Verdana" w:hAnsi="Verdana" w:cs="Arial"/>
          <w:b/>
          <w:szCs w:val="32"/>
        </w:rPr>
        <w:t xml:space="preserve">im </w:t>
      </w:r>
      <w:r w:rsidR="003A619B" w:rsidRPr="00204C10">
        <w:rPr>
          <w:rFonts w:ascii="Verdana" w:hAnsi="Verdana" w:cs="Arial"/>
          <w:b/>
          <w:szCs w:val="32"/>
        </w:rPr>
        <w:t>M</w:t>
      </w:r>
      <w:r w:rsidRPr="00204C10">
        <w:rPr>
          <w:rFonts w:ascii="Verdana" w:hAnsi="Verdana" w:cs="Arial"/>
          <w:b/>
          <w:szCs w:val="32"/>
        </w:rPr>
        <w:t xml:space="preserve">A-Studiengang </w:t>
      </w:r>
      <w:r w:rsidR="00204C10" w:rsidRPr="00204C10">
        <w:rPr>
          <w:rFonts w:ascii="Verdana" w:hAnsi="Verdana" w:cs="Arial"/>
          <w:b/>
          <w:szCs w:val="32"/>
        </w:rPr>
        <w:t>Diakonie und Sozialtheologie</w:t>
      </w:r>
    </w:p>
    <w:p w14:paraId="14B5B5A3" w14:textId="77777777" w:rsidR="001019B4" w:rsidRDefault="001019B4" w:rsidP="00204C10">
      <w:pPr>
        <w:jc w:val="center"/>
        <w:rPr>
          <w:rFonts w:ascii="Verdana" w:hAnsi="Verdana" w:cs="Arial"/>
          <w:sz w:val="20"/>
        </w:rPr>
      </w:pPr>
    </w:p>
    <w:p w14:paraId="1A05F241" w14:textId="77777777" w:rsidR="00855D53" w:rsidRPr="0055220E" w:rsidRDefault="00204C10" w:rsidP="00204C1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Bitte am PC ausfüllen – nicht handschriftlich einreichen!</w:t>
      </w:r>
    </w:p>
    <w:p w14:paraId="712B5864" w14:textId="77777777" w:rsidR="0055220E" w:rsidRDefault="0055220E">
      <w:pPr>
        <w:rPr>
          <w:rFonts w:ascii="Verdana" w:hAnsi="Verdana" w:cs="Arial"/>
          <w:b/>
          <w:sz w:val="20"/>
        </w:rPr>
      </w:pPr>
    </w:p>
    <w:p w14:paraId="26EAD7AF" w14:textId="54518F85" w:rsidR="00855D53" w:rsidRPr="0055220E" w:rsidRDefault="00855D53" w:rsidP="0055220E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Name </w:t>
      </w:r>
      <w:r w:rsidR="0055220E">
        <w:rPr>
          <w:rFonts w:ascii="Verdana" w:hAnsi="Verdana" w:cs="Arial"/>
          <w:b/>
          <w:sz w:val="20"/>
        </w:rPr>
        <w:t>des</w:t>
      </w:r>
      <w:r w:rsidR="00D552E3">
        <w:rPr>
          <w:rFonts w:ascii="Verdana" w:hAnsi="Verdana" w:cs="Arial"/>
          <w:b/>
          <w:sz w:val="20"/>
        </w:rPr>
        <w:t>/der</w:t>
      </w:r>
      <w:r w:rsidR="0055220E">
        <w:rPr>
          <w:rFonts w:ascii="Verdana" w:hAnsi="Verdana" w:cs="Arial"/>
          <w:b/>
          <w:sz w:val="20"/>
        </w:rPr>
        <w:t xml:space="preserve"> </w:t>
      </w:r>
      <w:proofErr w:type="gramStart"/>
      <w:r w:rsidR="0055220E">
        <w:rPr>
          <w:rFonts w:ascii="Verdana" w:hAnsi="Verdana" w:cs="Arial"/>
          <w:b/>
          <w:sz w:val="20"/>
        </w:rPr>
        <w:t>Studier</w:t>
      </w:r>
      <w:r w:rsidR="00F23B9C">
        <w:rPr>
          <w:rFonts w:ascii="Verdana" w:hAnsi="Verdana" w:cs="Arial"/>
          <w:b/>
          <w:sz w:val="20"/>
        </w:rPr>
        <w:t>en</w:t>
      </w:r>
      <w:r w:rsidR="0055220E">
        <w:rPr>
          <w:rFonts w:ascii="Verdana" w:hAnsi="Verdana" w:cs="Arial"/>
          <w:b/>
          <w:sz w:val="20"/>
        </w:rPr>
        <w:t>den</w:t>
      </w:r>
      <w:r w:rsidRPr="0055220E">
        <w:rPr>
          <w:rFonts w:ascii="Verdana" w:hAnsi="Verdana" w:cs="Arial"/>
          <w:b/>
          <w:sz w:val="20"/>
        </w:rPr>
        <w:t>:</w:t>
      </w:r>
      <w:r w:rsidRPr="0055220E">
        <w:rPr>
          <w:rFonts w:ascii="Verdana" w:hAnsi="Verdana" w:cs="Arial"/>
          <w:sz w:val="20"/>
        </w:rPr>
        <w:t>_</w:t>
      </w:r>
      <w:proofErr w:type="gramEnd"/>
      <w:r w:rsidRPr="0055220E">
        <w:rPr>
          <w:rFonts w:ascii="Verdana" w:hAnsi="Verdana" w:cs="Arial"/>
          <w:sz w:val="20"/>
        </w:rPr>
        <w:t>________________________________________</w:t>
      </w:r>
    </w:p>
    <w:p w14:paraId="1A612905" w14:textId="77777777" w:rsidR="000C26D0" w:rsidRPr="0055220E" w:rsidRDefault="000C26D0">
      <w:pPr>
        <w:rPr>
          <w:rFonts w:ascii="Verdana" w:hAnsi="Verdana" w:cs="Arial"/>
          <w:b/>
          <w:sz w:val="20"/>
        </w:rPr>
      </w:pPr>
    </w:p>
    <w:p w14:paraId="1C6F737E" w14:textId="77777777" w:rsidR="00A92ED2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Art des</w:t>
      </w:r>
      <w:r w:rsid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t>Praktikums:</w:t>
      </w:r>
      <w:r w:rsidR="008A6C73" w:rsidRPr="0055220E">
        <w:rPr>
          <w:rFonts w:ascii="Verdana" w:hAnsi="Verdana" w:cs="Arial"/>
          <w:b/>
          <w:sz w:val="20"/>
        </w:rPr>
        <w:t xml:space="preserve"> </w:t>
      </w:r>
    </w:p>
    <w:p w14:paraId="1A67D6A9" w14:textId="6AF88306" w:rsidR="00D552E3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sym w:font="Wingdings" w:char="F06D"/>
      </w:r>
      <w:r w:rsidR="00A92ED2" w:rsidRPr="0055220E">
        <w:rPr>
          <w:rFonts w:ascii="Verdana" w:hAnsi="Verdana" w:cs="Arial"/>
          <w:b/>
          <w:sz w:val="20"/>
        </w:rPr>
        <w:t xml:space="preserve"> Ortsgemeinde</w:t>
      </w:r>
      <w:r w:rsidR="00D552E3">
        <w:rPr>
          <w:rFonts w:ascii="Verdana" w:hAnsi="Verdana" w:cs="Arial"/>
          <w:b/>
          <w:sz w:val="20"/>
        </w:rPr>
        <w:t xml:space="preserve">: </w:t>
      </w:r>
      <w:r w:rsidR="00D552E3" w:rsidRPr="0055220E">
        <w:rPr>
          <w:rFonts w:ascii="Verdana" w:hAnsi="Verdana" w:cs="Arial"/>
          <w:b/>
          <w:sz w:val="20"/>
        </w:rPr>
        <w:t>___________________</w:t>
      </w:r>
      <w:r w:rsidR="00D552E3">
        <w:rPr>
          <w:rFonts w:ascii="Verdana" w:hAnsi="Verdana" w:cs="Arial"/>
          <w:b/>
          <w:sz w:val="20"/>
        </w:rPr>
        <w:t>_________________________</w:t>
      </w:r>
      <w:r w:rsidR="00D552E3" w:rsidRPr="0055220E">
        <w:rPr>
          <w:rFonts w:ascii="Verdana" w:hAnsi="Verdana" w:cs="Arial"/>
          <w:b/>
          <w:sz w:val="20"/>
        </w:rPr>
        <w:t>__</w:t>
      </w:r>
    </w:p>
    <w:p w14:paraId="7AAE77F8" w14:textId="7E453F39" w:rsidR="00855D53" w:rsidRPr="0055220E" w:rsidRDefault="00A92ED2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</w:t>
      </w:r>
      <w:r w:rsidR="00D552E3">
        <w:rPr>
          <w:rFonts w:ascii="Verdana" w:hAnsi="Verdana" w:cs="Arial"/>
          <w:b/>
          <w:sz w:val="20"/>
        </w:rPr>
        <w:t xml:space="preserve">Institution: </w:t>
      </w:r>
      <w:r w:rsidR="008A6C73" w:rsidRPr="0055220E">
        <w:rPr>
          <w:rFonts w:ascii="Verdana" w:hAnsi="Verdana" w:cs="Arial"/>
          <w:b/>
          <w:sz w:val="20"/>
        </w:rPr>
        <w:t>___________________</w:t>
      </w:r>
      <w:r w:rsidR="00D552E3">
        <w:rPr>
          <w:rFonts w:ascii="Verdana" w:hAnsi="Verdana" w:cs="Arial"/>
          <w:b/>
          <w:sz w:val="20"/>
        </w:rPr>
        <w:t>____________________________</w:t>
      </w:r>
      <w:r w:rsidR="008A6C73" w:rsidRPr="0055220E">
        <w:rPr>
          <w:rFonts w:ascii="Verdana" w:hAnsi="Verdana" w:cs="Arial"/>
          <w:b/>
          <w:sz w:val="20"/>
        </w:rPr>
        <w:t>_</w:t>
      </w:r>
      <w:r w:rsidR="00F23B9C">
        <w:rPr>
          <w:rFonts w:ascii="Verdana" w:hAnsi="Verdana" w:cs="Arial"/>
          <w:b/>
          <w:sz w:val="20"/>
        </w:rPr>
        <w:t>_</w:t>
      </w:r>
    </w:p>
    <w:p w14:paraId="123D6513" w14:textId="77777777" w:rsidR="008A6C73" w:rsidRPr="0055220E" w:rsidRDefault="008A6C73">
      <w:pPr>
        <w:rPr>
          <w:rFonts w:ascii="Verdana" w:hAnsi="Verdana" w:cs="Arial"/>
          <w:sz w:val="20"/>
        </w:rPr>
      </w:pPr>
    </w:p>
    <w:p w14:paraId="585B46AB" w14:textId="77777777"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Zeitraum des</w:t>
      </w:r>
    </w:p>
    <w:p w14:paraId="40B2F3E0" w14:textId="27F35F32"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>Praktikums:</w:t>
      </w:r>
      <w:r w:rsidR="00F23B9C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sz w:val="20"/>
        </w:rPr>
        <w:t>________</w:t>
      </w:r>
      <w:r w:rsidR="004E0B51" w:rsidRPr="0055220E">
        <w:rPr>
          <w:rFonts w:ascii="Verdana" w:hAnsi="Verdana" w:cs="Arial"/>
          <w:sz w:val="20"/>
        </w:rPr>
        <w:t>_</w:t>
      </w:r>
      <w:r w:rsidRPr="0055220E">
        <w:rPr>
          <w:rFonts w:ascii="Verdana" w:hAnsi="Verdana" w:cs="Arial"/>
          <w:sz w:val="20"/>
        </w:rPr>
        <w:t>_______________________________________________</w:t>
      </w:r>
    </w:p>
    <w:p w14:paraId="2C42A57A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13D30FA4" w14:textId="77777777"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Bitte um Anrechnung </w:t>
      </w:r>
    </w:p>
    <w:p w14:paraId="230BC3A6" w14:textId="77777777"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für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="00A54E61">
        <w:rPr>
          <w:rFonts w:ascii="Verdana" w:hAnsi="Verdana" w:cs="Arial"/>
          <w:b/>
          <w:sz w:val="20"/>
        </w:rPr>
        <w:t xml:space="preserve">  2 Wochen (Modul 307)</w:t>
      </w:r>
      <w:r w:rsidRP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="00A54E61">
        <w:rPr>
          <w:rFonts w:ascii="Verdana" w:hAnsi="Verdana" w:cs="Arial"/>
          <w:b/>
          <w:sz w:val="20"/>
        </w:rPr>
        <w:t xml:space="preserve">  5 Wochen (Modul 308)</w:t>
      </w:r>
      <w:r w:rsidRP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andere Regelung</w:t>
      </w:r>
    </w:p>
    <w:p w14:paraId="155D6C35" w14:textId="77777777" w:rsidR="008A6C73" w:rsidRPr="0055220E" w:rsidRDefault="008A6C73">
      <w:pPr>
        <w:rPr>
          <w:rFonts w:ascii="Verdana" w:hAnsi="Verdana" w:cs="Arial"/>
          <w:b/>
          <w:sz w:val="20"/>
        </w:rPr>
      </w:pPr>
    </w:p>
    <w:p w14:paraId="3C0CE9DF" w14:textId="77777777" w:rsidR="00855D5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Genaue </w:t>
      </w:r>
      <w:r w:rsidR="00855D53" w:rsidRPr="0055220E">
        <w:rPr>
          <w:rFonts w:ascii="Verdana" w:hAnsi="Verdana" w:cs="Arial"/>
          <w:b/>
          <w:sz w:val="20"/>
        </w:rPr>
        <w:t>Anschrift der Praktikumsstelle:</w:t>
      </w:r>
    </w:p>
    <w:p w14:paraId="5674E7D4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5DEE855C" w14:textId="77777777"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227EEFFE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7AC9A761" w14:textId="77777777"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252738B7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6CB77D59" w14:textId="77777777"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5650BA5D" w14:textId="77777777" w:rsidR="00A92ED2" w:rsidRPr="0055220E" w:rsidRDefault="00A92ED2">
      <w:pPr>
        <w:rPr>
          <w:rFonts w:ascii="Verdana" w:hAnsi="Verdana" w:cs="Arial"/>
          <w:sz w:val="20"/>
        </w:rPr>
      </w:pPr>
    </w:p>
    <w:p w14:paraId="720A6583" w14:textId="2E8373C8" w:rsidR="00855D53" w:rsidRPr="0055220E" w:rsidRDefault="00923B78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Name, Anschrift, Telefon und E-M</w:t>
      </w:r>
      <w:r w:rsidR="00855D53" w:rsidRPr="0055220E">
        <w:rPr>
          <w:rFonts w:ascii="Verdana" w:hAnsi="Verdana" w:cs="Arial"/>
          <w:b/>
          <w:sz w:val="20"/>
        </w:rPr>
        <w:t xml:space="preserve">ail-Adresse </w:t>
      </w:r>
      <w:r w:rsidR="00D552E3">
        <w:rPr>
          <w:rFonts w:ascii="Verdana" w:hAnsi="Verdana" w:cs="Arial"/>
          <w:b/>
          <w:sz w:val="20"/>
        </w:rPr>
        <w:t>der</w:t>
      </w:r>
      <w:r w:rsidR="00855D53" w:rsidRPr="0055220E">
        <w:rPr>
          <w:rFonts w:ascii="Verdana" w:hAnsi="Verdana" w:cs="Arial"/>
          <w:b/>
          <w:sz w:val="20"/>
        </w:rPr>
        <w:t xml:space="preserve"> Praktikumsbegleit</w:t>
      </w:r>
      <w:r w:rsidR="00D552E3">
        <w:rPr>
          <w:rFonts w:ascii="Verdana" w:hAnsi="Verdana" w:cs="Arial"/>
          <w:b/>
          <w:sz w:val="20"/>
        </w:rPr>
        <w:t>ung</w:t>
      </w:r>
      <w:r w:rsidR="00855D53" w:rsidRPr="0055220E">
        <w:rPr>
          <w:rFonts w:ascii="Verdana" w:hAnsi="Verdana" w:cs="Arial"/>
          <w:b/>
          <w:sz w:val="20"/>
        </w:rPr>
        <w:t>:</w:t>
      </w:r>
    </w:p>
    <w:p w14:paraId="13E549BB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5E4A3737" w14:textId="77777777"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6035203B" w14:textId="77777777" w:rsidR="00A92ED2" w:rsidRPr="0055220E" w:rsidRDefault="00A92ED2">
      <w:pPr>
        <w:rPr>
          <w:rFonts w:ascii="Verdana" w:hAnsi="Verdana" w:cs="Arial"/>
          <w:sz w:val="20"/>
        </w:rPr>
      </w:pPr>
    </w:p>
    <w:p w14:paraId="71225CCF" w14:textId="77777777"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4E4F682F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575CBDFF" w14:textId="77777777"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1BF1C132" w14:textId="77777777" w:rsidR="00855D53" w:rsidRPr="0055220E" w:rsidRDefault="00855D53">
      <w:pPr>
        <w:rPr>
          <w:rFonts w:ascii="Verdana" w:hAnsi="Verdana" w:cs="Arial"/>
          <w:sz w:val="20"/>
        </w:rPr>
      </w:pPr>
    </w:p>
    <w:p w14:paraId="248D61AC" w14:textId="77777777"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Sonstige</w:t>
      </w:r>
    </w:p>
    <w:p w14:paraId="5EE8DA66" w14:textId="77777777" w:rsidR="00855D53" w:rsidRDefault="00A92ED2">
      <w:pPr>
        <w:rPr>
          <w:rFonts w:ascii="Verdana" w:hAnsi="Verdana" w:cs="Arial"/>
          <w:sz w:val="20"/>
        </w:rPr>
      </w:pPr>
      <w:proofErr w:type="gramStart"/>
      <w:r w:rsidRPr="0055220E">
        <w:rPr>
          <w:rFonts w:ascii="Verdana" w:hAnsi="Verdana" w:cs="Arial"/>
          <w:b/>
          <w:sz w:val="20"/>
        </w:rPr>
        <w:t>Absprachen</w:t>
      </w:r>
      <w:r w:rsidR="00855D53" w:rsidRPr="00863950">
        <w:rPr>
          <w:rFonts w:ascii="Verdana" w:hAnsi="Verdana" w:cs="Arial"/>
          <w:sz w:val="20"/>
        </w:rPr>
        <w:t>:</w:t>
      </w:r>
      <w:r w:rsidR="00855D53" w:rsidRPr="0055220E">
        <w:rPr>
          <w:rFonts w:ascii="Verdana" w:hAnsi="Verdana" w:cs="Arial"/>
          <w:sz w:val="20"/>
        </w:rPr>
        <w:t>_</w:t>
      </w:r>
      <w:proofErr w:type="gramEnd"/>
      <w:r w:rsidR="00855D53" w:rsidRPr="0055220E">
        <w:rPr>
          <w:rFonts w:ascii="Verdana" w:hAnsi="Verdana" w:cs="Arial"/>
          <w:sz w:val="20"/>
        </w:rPr>
        <w:t>__________________________________________</w:t>
      </w:r>
      <w:r w:rsidR="00855D53" w:rsidRPr="00863950">
        <w:rPr>
          <w:rFonts w:ascii="Verdana" w:hAnsi="Verdana" w:cs="Arial"/>
          <w:sz w:val="20"/>
        </w:rPr>
        <w:t>____________</w:t>
      </w:r>
    </w:p>
    <w:p w14:paraId="260F6FDF" w14:textId="77777777" w:rsidR="00863950" w:rsidRDefault="00863950">
      <w:pPr>
        <w:rPr>
          <w:rFonts w:ascii="Verdana" w:hAnsi="Verdana" w:cs="Arial"/>
          <w:sz w:val="20"/>
        </w:rPr>
      </w:pPr>
    </w:p>
    <w:p w14:paraId="6866F6DD" w14:textId="77777777" w:rsidR="00F23B9C" w:rsidRPr="0055220E" w:rsidRDefault="00F23B9C" w:rsidP="00F23B9C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511971D9" w14:textId="77777777" w:rsidR="00F23B9C" w:rsidRPr="0055220E" w:rsidRDefault="00F23B9C" w:rsidP="00F23B9C">
      <w:pPr>
        <w:rPr>
          <w:rFonts w:ascii="Verdana" w:hAnsi="Verdana" w:cs="Arial"/>
          <w:sz w:val="20"/>
        </w:rPr>
      </w:pPr>
    </w:p>
    <w:p w14:paraId="58316B72" w14:textId="77777777" w:rsidR="00F23B9C" w:rsidRPr="0055220E" w:rsidRDefault="00F23B9C" w:rsidP="00F23B9C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14:paraId="374F9D7F" w14:textId="77777777" w:rsidR="00A61317" w:rsidRDefault="00A61317">
      <w:pPr>
        <w:rPr>
          <w:rFonts w:ascii="Verdana" w:hAnsi="Verdana" w:cs="Arial"/>
          <w:sz w:val="20"/>
        </w:rPr>
      </w:pPr>
    </w:p>
    <w:p w14:paraId="30ECAD3A" w14:textId="77777777" w:rsidR="00F23B9C" w:rsidRDefault="00F23B9C" w:rsidP="00F23B9C">
      <w:pPr>
        <w:rPr>
          <w:rFonts w:ascii="Verdana" w:hAnsi="Verdana" w:cs="Arial"/>
          <w:sz w:val="20"/>
        </w:rPr>
      </w:pPr>
    </w:p>
    <w:p w14:paraId="05AB147D" w14:textId="77777777" w:rsidR="00F23B9C" w:rsidRDefault="00F23B9C" w:rsidP="00F23B9C">
      <w:pPr>
        <w:rPr>
          <w:rFonts w:ascii="Verdana" w:hAnsi="Verdana" w:cs="Arial"/>
          <w:sz w:val="20"/>
        </w:rPr>
      </w:pPr>
    </w:p>
    <w:p w14:paraId="5D117667" w14:textId="29ED4931" w:rsidR="00F23B9C" w:rsidRDefault="00F23B9C" w:rsidP="00F23B9C">
      <w:pPr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Datum</w:t>
      </w:r>
      <w:r>
        <w:rPr>
          <w:rFonts w:ascii="Verdana" w:hAnsi="Verdana" w:cs="Arial"/>
          <w:sz w:val="20"/>
        </w:rPr>
        <w:t>:…</w:t>
      </w:r>
      <w:proofErr w:type="gramEnd"/>
      <w:r>
        <w:rPr>
          <w:rFonts w:ascii="Verdana" w:hAnsi="Verdana" w:cs="Arial"/>
          <w:sz w:val="20"/>
        </w:rPr>
        <w:t>……………………………………..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>Datum:</w:t>
      </w:r>
      <w:r>
        <w:rPr>
          <w:rFonts w:ascii="Verdana" w:hAnsi="Verdana" w:cs="Arial"/>
          <w:sz w:val="20"/>
        </w:rPr>
        <w:t>…</w:t>
      </w:r>
      <w:proofErr w:type="gramEnd"/>
      <w:r>
        <w:rPr>
          <w:rFonts w:ascii="Verdana" w:hAnsi="Verdana" w:cs="Arial"/>
          <w:sz w:val="20"/>
        </w:rPr>
        <w:t>……………………………………….</w:t>
      </w:r>
    </w:p>
    <w:p w14:paraId="492EEBD3" w14:textId="2819D120" w:rsidR="00F23B9C" w:rsidRDefault="00F23B9C">
      <w:pPr>
        <w:rPr>
          <w:rFonts w:ascii="Verdana" w:hAnsi="Verdana" w:cs="Arial"/>
          <w:sz w:val="20"/>
        </w:rPr>
      </w:pPr>
    </w:p>
    <w:p w14:paraId="01787971" w14:textId="77777777" w:rsidR="00F23B9C" w:rsidRDefault="00F23B9C">
      <w:pPr>
        <w:rPr>
          <w:rFonts w:ascii="Verdana" w:hAnsi="Verdana" w:cs="Arial"/>
          <w:sz w:val="20"/>
        </w:rPr>
      </w:pPr>
    </w:p>
    <w:p w14:paraId="61EFFB82" w14:textId="579B37B7"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>……………………………………</w:t>
      </w:r>
      <w:r w:rsidR="00D552E3">
        <w:rPr>
          <w:rFonts w:ascii="Verdana" w:hAnsi="Verdana" w:cs="Arial"/>
          <w:sz w:val="20"/>
        </w:rPr>
        <w:t>………………..</w:t>
      </w:r>
    </w:p>
    <w:p w14:paraId="4E9087A9" w14:textId="598DC3C1"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Unterschrift Antragsteller</w:t>
      </w:r>
      <w:r w:rsidR="00F23B9C">
        <w:rPr>
          <w:rFonts w:ascii="Verdana" w:hAnsi="Verdana" w:cs="Arial"/>
          <w:sz w:val="20"/>
        </w:rPr>
        <w:t>/in</w:t>
      </w:r>
      <w:r w:rsidR="00204C10">
        <w:rPr>
          <w:rFonts w:ascii="Verdana" w:hAnsi="Verdana" w:cs="Arial"/>
          <w:sz w:val="20"/>
        </w:rPr>
        <w:tab/>
      </w:r>
      <w:r w:rsidR="00204C10">
        <w:rPr>
          <w:rFonts w:ascii="Verdana" w:hAnsi="Verdana" w:cs="Arial"/>
          <w:sz w:val="20"/>
        </w:rPr>
        <w:tab/>
      </w:r>
      <w:r w:rsidR="00204C10">
        <w:rPr>
          <w:rFonts w:ascii="Verdana" w:hAnsi="Verdana" w:cs="Arial"/>
          <w:sz w:val="20"/>
        </w:rPr>
        <w:tab/>
      </w:r>
      <w:r w:rsidR="00204C10">
        <w:rPr>
          <w:rFonts w:ascii="Verdana" w:hAnsi="Verdana" w:cs="Arial"/>
          <w:sz w:val="20"/>
        </w:rPr>
        <w:tab/>
      </w:r>
      <w:r w:rsidR="00D552E3">
        <w:rPr>
          <w:rFonts w:ascii="Verdana" w:hAnsi="Verdana" w:cs="Arial"/>
          <w:sz w:val="20"/>
        </w:rPr>
        <w:t>Genehmigung Modulbeauftragte/r</w:t>
      </w:r>
    </w:p>
    <w:p w14:paraId="19B14BA5" w14:textId="77777777" w:rsidR="004E1503" w:rsidRDefault="004E1503">
      <w:pPr>
        <w:rPr>
          <w:rFonts w:ascii="Verdana" w:hAnsi="Verdana" w:cs="Arial"/>
          <w:sz w:val="20"/>
        </w:rPr>
      </w:pPr>
    </w:p>
    <w:p w14:paraId="61DD4040" w14:textId="77777777" w:rsidR="00A61317" w:rsidRDefault="00A61317">
      <w:pPr>
        <w:rPr>
          <w:rFonts w:ascii="Verdana" w:hAnsi="Verdana" w:cs="Arial"/>
          <w:sz w:val="20"/>
        </w:rPr>
      </w:pPr>
    </w:p>
    <w:p w14:paraId="7FF6C551" w14:textId="77777777" w:rsidR="00863950" w:rsidRPr="00F23B9C" w:rsidRDefault="00863950">
      <w:pPr>
        <w:rPr>
          <w:rFonts w:ascii="Verdana" w:hAnsi="Verdana" w:cs="Arial"/>
          <w:b/>
          <w:bCs/>
          <w:sz w:val="20"/>
        </w:rPr>
      </w:pPr>
      <w:r w:rsidRPr="00F23B9C">
        <w:rPr>
          <w:rFonts w:ascii="Verdana" w:hAnsi="Verdana" w:cs="Arial"/>
          <w:b/>
          <w:bCs/>
          <w:sz w:val="20"/>
        </w:rPr>
        <w:t>Rückfragen an:</w:t>
      </w:r>
    </w:p>
    <w:p w14:paraId="38FCAE1C" w14:textId="77777777" w:rsidR="00863950" w:rsidRDefault="00204C1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Prof. Dr. Ralf Dziewas</w:t>
      </w:r>
      <w:r w:rsidR="006E1BBD">
        <w:rPr>
          <w:rFonts w:ascii="Verdana" w:hAnsi="Verdana" w:cs="Arial"/>
          <w:sz w:val="20"/>
        </w:rPr>
        <w:t xml:space="preserve"> </w:t>
      </w:r>
      <w:r w:rsidR="006E1BBD" w:rsidRPr="006E1BBD">
        <w:rPr>
          <w:rFonts w:ascii="Verdana" w:hAnsi="Verdana" w:cs="Arial"/>
          <w:sz w:val="20"/>
        </w:rPr>
        <w:t xml:space="preserve">(Beauftragter </w:t>
      </w:r>
      <w:r>
        <w:rPr>
          <w:rFonts w:ascii="Verdana" w:hAnsi="Verdana" w:cs="Arial"/>
          <w:sz w:val="20"/>
        </w:rPr>
        <w:t>Diakonie-</w:t>
      </w:r>
      <w:r w:rsidR="006E1BBD" w:rsidRPr="006E1BBD">
        <w:rPr>
          <w:rFonts w:ascii="Verdana" w:hAnsi="Verdana" w:cs="Arial"/>
          <w:sz w:val="20"/>
        </w:rPr>
        <w:t>Praktika)</w:t>
      </w:r>
    </w:p>
    <w:p w14:paraId="50B04169" w14:textId="77777777" w:rsidR="006E1BBD" w:rsidRDefault="006E1BBD">
      <w:pPr>
        <w:rPr>
          <w:rFonts w:ascii="Verdana" w:hAnsi="Verdana" w:cs="Arial"/>
          <w:sz w:val="20"/>
        </w:rPr>
      </w:pPr>
    </w:p>
    <w:p w14:paraId="399AF3C9" w14:textId="3C2028B4" w:rsidR="00D552E3" w:rsidRPr="00D552E3" w:rsidRDefault="00D552E3" w:rsidP="006E1BBD">
      <w:pPr>
        <w:rPr>
          <w:rFonts w:ascii="Verdana" w:hAnsi="Verdana" w:cs="Arial"/>
          <w:b/>
          <w:i/>
          <w:sz w:val="20"/>
          <w:u w:val="single"/>
        </w:rPr>
      </w:pPr>
      <w:r w:rsidRPr="00D552E3">
        <w:rPr>
          <w:rFonts w:ascii="Verdana" w:hAnsi="Verdana" w:cs="Arial"/>
          <w:b/>
          <w:i/>
          <w:sz w:val="20"/>
          <w:u w:val="single"/>
        </w:rPr>
        <w:t>Wichtiger Hinweis:</w:t>
      </w:r>
    </w:p>
    <w:p w14:paraId="0F475C0A" w14:textId="2F98A736" w:rsidR="00F11F30" w:rsidRPr="00F23B9C" w:rsidRDefault="001019B4" w:rsidP="006E1BBD">
      <w:pPr>
        <w:rPr>
          <w:rFonts w:ascii="Verdana" w:hAnsi="Verdana" w:cs="Arial"/>
          <w:bCs/>
          <w:iCs/>
          <w:sz w:val="20"/>
        </w:rPr>
      </w:pPr>
      <w:r w:rsidRPr="00F23B9C">
        <w:rPr>
          <w:rFonts w:ascii="Verdana" w:hAnsi="Verdana" w:cs="Arial"/>
          <w:bCs/>
          <w:iCs/>
          <w:sz w:val="20"/>
        </w:rPr>
        <w:t xml:space="preserve">Der </w:t>
      </w:r>
      <w:r w:rsidRPr="00F23B9C">
        <w:rPr>
          <w:rFonts w:ascii="Verdana" w:hAnsi="Verdana" w:cs="Arial"/>
          <w:b/>
          <w:iCs/>
          <w:sz w:val="20"/>
        </w:rPr>
        <w:t>eigene</w:t>
      </w:r>
      <w:r w:rsidRPr="00F23B9C">
        <w:rPr>
          <w:rFonts w:ascii="Verdana" w:hAnsi="Verdana" w:cs="Arial"/>
          <w:bCs/>
          <w:iCs/>
          <w:sz w:val="20"/>
        </w:rPr>
        <w:t xml:space="preserve"> </w:t>
      </w:r>
      <w:r w:rsidRPr="00F23B9C">
        <w:rPr>
          <w:rFonts w:ascii="Verdana" w:hAnsi="Verdana" w:cs="Arial"/>
          <w:b/>
          <w:iCs/>
          <w:sz w:val="20"/>
        </w:rPr>
        <w:t>Praktikumsbericht</w:t>
      </w:r>
      <w:r w:rsidRPr="00F23B9C">
        <w:rPr>
          <w:rFonts w:ascii="Verdana" w:hAnsi="Verdana" w:cs="Arial"/>
          <w:bCs/>
          <w:iCs/>
          <w:sz w:val="20"/>
        </w:rPr>
        <w:t xml:space="preserve"> </w:t>
      </w:r>
      <w:r w:rsidRPr="00F23B9C">
        <w:rPr>
          <w:rFonts w:ascii="Verdana" w:hAnsi="Verdana" w:cs="Arial"/>
          <w:b/>
          <w:iCs/>
          <w:sz w:val="20"/>
        </w:rPr>
        <w:t>und</w:t>
      </w:r>
      <w:r w:rsidRPr="00F23B9C">
        <w:rPr>
          <w:rFonts w:ascii="Verdana" w:hAnsi="Verdana" w:cs="Arial"/>
          <w:bCs/>
          <w:iCs/>
          <w:sz w:val="20"/>
        </w:rPr>
        <w:t xml:space="preserve"> </w:t>
      </w:r>
      <w:r w:rsidRPr="00F23B9C">
        <w:rPr>
          <w:rFonts w:ascii="Verdana" w:hAnsi="Verdana" w:cs="Arial"/>
          <w:b/>
          <w:iCs/>
          <w:sz w:val="20"/>
        </w:rPr>
        <w:t>das Praktikums</w:t>
      </w:r>
      <w:r w:rsidR="00F11F30" w:rsidRPr="00F23B9C">
        <w:rPr>
          <w:rFonts w:ascii="Verdana" w:hAnsi="Verdana" w:cs="Arial"/>
          <w:b/>
          <w:iCs/>
          <w:sz w:val="20"/>
        </w:rPr>
        <w:t>zeugnis</w:t>
      </w:r>
      <w:r w:rsidR="00F11F30" w:rsidRPr="00F23B9C">
        <w:rPr>
          <w:rFonts w:ascii="Verdana" w:hAnsi="Verdana" w:cs="Arial"/>
          <w:bCs/>
          <w:iCs/>
          <w:sz w:val="20"/>
        </w:rPr>
        <w:t xml:space="preserve"> </w:t>
      </w:r>
      <w:r w:rsidR="00F11F30" w:rsidRPr="00F23B9C">
        <w:rPr>
          <w:rFonts w:ascii="Verdana" w:hAnsi="Verdana" w:cs="Arial"/>
          <w:b/>
          <w:iCs/>
          <w:sz w:val="20"/>
        </w:rPr>
        <w:t>des Praktikum</w:t>
      </w:r>
      <w:r w:rsidR="00D552E3" w:rsidRPr="00F23B9C">
        <w:rPr>
          <w:rFonts w:ascii="Verdana" w:hAnsi="Verdana" w:cs="Arial"/>
          <w:b/>
          <w:iCs/>
          <w:sz w:val="20"/>
        </w:rPr>
        <w:t>s</w:t>
      </w:r>
      <w:r w:rsidR="00F11F30" w:rsidRPr="00F23B9C">
        <w:rPr>
          <w:rFonts w:ascii="Verdana" w:hAnsi="Verdana" w:cs="Arial"/>
          <w:b/>
          <w:iCs/>
          <w:sz w:val="20"/>
        </w:rPr>
        <w:t>gebers</w:t>
      </w:r>
      <w:r w:rsidR="00D552E3" w:rsidRPr="00F23B9C">
        <w:rPr>
          <w:rFonts w:ascii="Verdana" w:hAnsi="Verdana" w:cs="Arial"/>
          <w:bCs/>
          <w:iCs/>
          <w:sz w:val="20"/>
        </w:rPr>
        <w:t xml:space="preserve"> müssen</w:t>
      </w:r>
      <w:r w:rsidRPr="00F23B9C">
        <w:rPr>
          <w:rFonts w:ascii="Verdana" w:hAnsi="Verdana" w:cs="Arial"/>
          <w:bCs/>
          <w:iCs/>
          <w:sz w:val="20"/>
        </w:rPr>
        <w:t xml:space="preserve"> i</w:t>
      </w:r>
      <w:r w:rsidR="00D552E3" w:rsidRPr="00F23B9C">
        <w:rPr>
          <w:rFonts w:ascii="Verdana" w:hAnsi="Verdana" w:cs="Arial"/>
          <w:bCs/>
          <w:iCs/>
          <w:sz w:val="20"/>
        </w:rPr>
        <w:t>n digitaler For</w:t>
      </w:r>
      <w:r w:rsidRPr="00F23B9C">
        <w:rPr>
          <w:rFonts w:ascii="Verdana" w:hAnsi="Verdana" w:cs="Arial"/>
          <w:bCs/>
          <w:iCs/>
          <w:sz w:val="20"/>
        </w:rPr>
        <w:t xml:space="preserve">m </w:t>
      </w:r>
      <w:r w:rsidR="00D552E3" w:rsidRPr="00F23B9C">
        <w:rPr>
          <w:rFonts w:ascii="Verdana" w:hAnsi="Verdana" w:cs="Arial"/>
          <w:bCs/>
          <w:iCs/>
          <w:sz w:val="20"/>
        </w:rPr>
        <w:t xml:space="preserve">im </w:t>
      </w:r>
      <w:r w:rsidR="00F23B9C" w:rsidRPr="00F23B9C">
        <w:rPr>
          <w:rFonts w:ascii="Verdana" w:hAnsi="Verdana" w:cs="Arial"/>
          <w:bCs/>
          <w:iCs/>
          <w:sz w:val="20"/>
        </w:rPr>
        <w:t xml:space="preserve">Sekretariat </w:t>
      </w:r>
      <w:r w:rsidRPr="00F23B9C">
        <w:rPr>
          <w:rFonts w:ascii="Verdana" w:hAnsi="Verdana" w:cs="Arial"/>
          <w:bCs/>
          <w:iCs/>
          <w:sz w:val="20"/>
        </w:rPr>
        <w:t>ein</w:t>
      </w:r>
      <w:r w:rsidR="00D552E3" w:rsidRPr="00F23B9C">
        <w:rPr>
          <w:rFonts w:ascii="Verdana" w:hAnsi="Verdana" w:cs="Arial"/>
          <w:bCs/>
          <w:iCs/>
          <w:sz w:val="20"/>
        </w:rPr>
        <w:t>gereicht sein, bevor das Praktikumsmodul vom Modulbeauftragten abgezeichnet werden kann</w:t>
      </w:r>
      <w:r w:rsidRPr="00F23B9C">
        <w:rPr>
          <w:rFonts w:ascii="Verdana" w:hAnsi="Verdana" w:cs="Arial"/>
          <w:bCs/>
          <w:iCs/>
          <w:sz w:val="20"/>
        </w:rPr>
        <w:t xml:space="preserve">. Bitte </w:t>
      </w:r>
      <w:r w:rsidR="00D552E3" w:rsidRPr="00F23B9C">
        <w:rPr>
          <w:rFonts w:ascii="Verdana" w:hAnsi="Verdana" w:cs="Arial"/>
          <w:bCs/>
          <w:iCs/>
          <w:sz w:val="20"/>
        </w:rPr>
        <w:t xml:space="preserve">dabei </w:t>
      </w:r>
      <w:r w:rsidRPr="00F23B9C">
        <w:rPr>
          <w:rFonts w:ascii="Verdana" w:hAnsi="Verdana" w:cs="Arial"/>
          <w:bCs/>
          <w:iCs/>
          <w:sz w:val="20"/>
        </w:rPr>
        <w:t xml:space="preserve">die Unterschrift auf </w:t>
      </w:r>
      <w:r w:rsidR="00D552E3" w:rsidRPr="00F23B9C">
        <w:rPr>
          <w:rFonts w:ascii="Verdana" w:hAnsi="Verdana" w:cs="Arial"/>
          <w:bCs/>
          <w:iCs/>
          <w:sz w:val="20"/>
        </w:rPr>
        <w:t xml:space="preserve">dem </w:t>
      </w:r>
      <w:r w:rsidR="00F23B9C">
        <w:rPr>
          <w:rFonts w:ascii="Verdana" w:hAnsi="Verdana" w:cs="Arial"/>
          <w:bCs/>
          <w:iCs/>
          <w:sz w:val="20"/>
        </w:rPr>
        <w:t xml:space="preserve">eigenen </w:t>
      </w:r>
      <w:r w:rsidR="00D552E3" w:rsidRPr="00F23B9C">
        <w:rPr>
          <w:rFonts w:ascii="Verdana" w:hAnsi="Verdana" w:cs="Arial"/>
          <w:bCs/>
          <w:iCs/>
          <w:sz w:val="20"/>
        </w:rPr>
        <w:t>Praktikumsbe</w:t>
      </w:r>
      <w:r w:rsidRPr="00F23B9C">
        <w:rPr>
          <w:rFonts w:ascii="Verdana" w:hAnsi="Verdana" w:cs="Arial"/>
          <w:bCs/>
          <w:iCs/>
          <w:sz w:val="20"/>
        </w:rPr>
        <w:t>richt nicht vergessen</w:t>
      </w:r>
      <w:r w:rsidR="00D552E3" w:rsidRPr="00F23B9C">
        <w:rPr>
          <w:rFonts w:ascii="Verdana" w:hAnsi="Verdana" w:cs="Arial"/>
          <w:bCs/>
          <w:iCs/>
          <w:sz w:val="20"/>
        </w:rPr>
        <w:t xml:space="preserve"> und beide Dokumente eingescannt </w:t>
      </w:r>
      <w:r w:rsidR="00F23B9C" w:rsidRPr="00F23B9C">
        <w:rPr>
          <w:rFonts w:ascii="Verdana" w:hAnsi="Verdana" w:cs="Arial"/>
          <w:bCs/>
          <w:iCs/>
          <w:sz w:val="20"/>
        </w:rPr>
        <w:t xml:space="preserve">als </w:t>
      </w:r>
      <w:proofErr w:type="spellStart"/>
      <w:r w:rsidR="00F23B9C" w:rsidRPr="00F23B9C">
        <w:rPr>
          <w:rFonts w:ascii="Verdana" w:hAnsi="Verdana" w:cs="Arial"/>
          <w:bCs/>
          <w:iCs/>
          <w:sz w:val="20"/>
        </w:rPr>
        <w:t>pdf</w:t>
      </w:r>
      <w:proofErr w:type="spellEnd"/>
      <w:r w:rsidR="00F23B9C" w:rsidRPr="00F23B9C">
        <w:rPr>
          <w:rFonts w:ascii="Verdana" w:hAnsi="Verdana" w:cs="Arial"/>
          <w:bCs/>
          <w:iCs/>
          <w:sz w:val="20"/>
        </w:rPr>
        <w:t xml:space="preserve">-Datei </w:t>
      </w:r>
      <w:r w:rsidR="00D552E3" w:rsidRPr="00F23B9C">
        <w:rPr>
          <w:rFonts w:ascii="Verdana" w:hAnsi="Verdana" w:cs="Arial"/>
          <w:bCs/>
          <w:iCs/>
          <w:sz w:val="20"/>
        </w:rPr>
        <w:t xml:space="preserve">senden an: </w:t>
      </w:r>
      <w:r w:rsidR="00D552E3" w:rsidRPr="00F23B9C">
        <w:rPr>
          <w:rFonts w:ascii="Verdana" w:hAnsi="Verdana" w:cs="Arial"/>
          <w:bCs/>
          <w:iCs/>
          <w:sz w:val="20"/>
        </w:rPr>
        <w:br/>
      </w:r>
      <w:hyperlink r:id="rId5" w:history="1">
        <w:r w:rsidR="00D552E3" w:rsidRPr="00F23B9C">
          <w:rPr>
            <w:rStyle w:val="Hyperlink"/>
            <w:rFonts w:ascii="Verdana" w:hAnsi="Verdana" w:cs="Arial"/>
            <w:bCs/>
            <w:iCs/>
            <w:sz w:val="20"/>
            <w:u w:val="none"/>
          </w:rPr>
          <w:t>sekretariat@th-elstal.de</w:t>
        </w:r>
      </w:hyperlink>
    </w:p>
    <w:p w14:paraId="645CCE70" w14:textId="77777777" w:rsidR="00D552E3" w:rsidRPr="00F23B9C" w:rsidRDefault="00D552E3" w:rsidP="006E1BBD">
      <w:pPr>
        <w:rPr>
          <w:rFonts w:ascii="Verdana" w:hAnsi="Verdana" w:cs="Arial"/>
          <w:b/>
          <w:iCs/>
          <w:sz w:val="20"/>
          <w:u w:val="single"/>
        </w:rPr>
      </w:pPr>
    </w:p>
    <w:p w14:paraId="3FA2AD32" w14:textId="77777777" w:rsidR="006E1BBD" w:rsidRPr="00863950" w:rsidRDefault="006E1BBD">
      <w:pPr>
        <w:rPr>
          <w:rFonts w:ascii="Verdana" w:hAnsi="Verdana" w:cs="Arial"/>
          <w:sz w:val="20"/>
        </w:rPr>
      </w:pPr>
    </w:p>
    <w:sectPr w:rsidR="006E1BBD" w:rsidRPr="00863950" w:rsidSect="00F23B9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32F"/>
    <w:multiLevelType w:val="hybridMultilevel"/>
    <w:tmpl w:val="BE7C43D2"/>
    <w:lvl w:ilvl="0" w:tplc="A22AC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97A"/>
    <w:multiLevelType w:val="hybridMultilevel"/>
    <w:tmpl w:val="50A2E4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6A5"/>
    <w:multiLevelType w:val="hybridMultilevel"/>
    <w:tmpl w:val="8C38D182"/>
    <w:lvl w:ilvl="0" w:tplc="F94A4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6DC"/>
    <w:multiLevelType w:val="hybridMultilevel"/>
    <w:tmpl w:val="4964F3B8"/>
    <w:lvl w:ilvl="0" w:tplc="8C2C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88"/>
    <w:rsid w:val="000008C6"/>
    <w:rsid w:val="000C26D0"/>
    <w:rsid w:val="001019B4"/>
    <w:rsid w:val="00147650"/>
    <w:rsid w:val="001C61BB"/>
    <w:rsid w:val="001D2C88"/>
    <w:rsid w:val="00204C10"/>
    <w:rsid w:val="0026297C"/>
    <w:rsid w:val="00291F6E"/>
    <w:rsid w:val="002F5192"/>
    <w:rsid w:val="003A619B"/>
    <w:rsid w:val="003D33F8"/>
    <w:rsid w:val="004E0B51"/>
    <w:rsid w:val="004E1503"/>
    <w:rsid w:val="0055220E"/>
    <w:rsid w:val="005E30BE"/>
    <w:rsid w:val="006105A6"/>
    <w:rsid w:val="006327DD"/>
    <w:rsid w:val="00664533"/>
    <w:rsid w:val="00690EAC"/>
    <w:rsid w:val="006D5BB6"/>
    <w:rsid w:val="006E1BBD"/>
    <w:rsid w:val="006E2FB5"/>
    <w:rsid w:val="007E33E0"/>
    <w:rsid w:val="00855D53"/>
    <w:rsid w:val="00863950"/>
    <w:rsid w:val="008671B2"/>
    <w:rsid w:val="008960FB"/>
    <w:rsid w:val="008A6C73"/>
    <w:rsid w:val="008B29B7"/>
    <w:rsid w:val="008B2BCF"/>
    <w:rsid w:val="00923B78"/>
    <w:rsid w:val="00932C07"/>
    <w:rsid w:val="009A1C99"/>
    <w:rsid w:val="00A0134C"/>
    <w:rsid w:val="00A54E61"/>
    <w:rsid w:val="00A61317"/>
    <w:rsid w:val="00A9005A"/>
    <w:rsid w:val="00A92ED2"/>
    <w:rsid w:val="00AE7175"/>
    <w:rsid w:val="00AF060E"/>
    <w:rsid w:val="00AF4314"/>
    <w:rsid w:val="00B84139"/>
    <w:rsid w:val="00BA2C7F"/>
    <w:rsid w:val="00BB2CD8"/>
    <w:rsid w:val="00C00C73"/>
    <w:rsid w:val="00C15BAB"/>
    <w:rsid w:val="00C73864"/>
    <w:rsid w:val="00D552E3"/>
    <w:rsid w:val="00D74E22"/>
    <w:rsid w:val="00DD20A7"/>
    <w:rsid w:val="00DF13F7"/>
    <w:rsid w:val="00EC37AE"/>
    <w:rsid w:val="00F11F30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E94E"/>
  <w15:docId w15:val="{CBA0055E-033E-4354-9B10-C202E3D2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3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9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552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h-elstal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NEU_BM\alte%20Vorlagen\Praktikumszett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Praktikumszettel.dotx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Praktika 2009-01-21</vt:lpstr>
    </vt:vector>
  </TitlesOfParts>
  <Company>BEFG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Praktika 2009-01-21</dc:title>
  <dc:creator>Birgit Mähler</dc:creator>
  <cp:lastModifiedBy>Ralf Dziewas</cp:lastModifiedBy>
  <cp:revision>2</cp:revision>
  <cp:lastPrinted>2016-01-08T09:48:00Z</cp:lastPrinted>
  <dcterms:created xsi:type="dcterms:W3CDTF">2021-07-12T11:02:00Z</dcterms:created>
  <dcterms:modified xsi:type="dcterms:W3CDTF">2021-07-12T11:02:00Z</dcterms:modified>
</cp:coreProperties>
</file>